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9FF2" w14:textId="77777777" w:rsidR="007B5802" w:rsidRPr="0080490B" w:rsidRDefault="007C6E05" w:rsidP="00337777">
      <w:pPr>
        <w:pStyle w:val="NoSpacing"/>
        <w:jc w:val="center"/>
        <w:rPr>
          <w:color w:val="C00000"/>
          <w:sz w:val="56"/>
          <w:szCs w:val="56"/>
        </w:rPr>
      </w:pPr>
      <w:r w:rsidRPr="0080490B">
        <w:rPr>
          <w:color w:val="C00000"/>
          <w:sz w:val="56"/>
          <w:szCs w:val="56"/>
        </w:rPr>
        <w:t>Aldersgate Academy</w:t>
      </w:r>
    </w:p>
    <w:p w14:paraId="75529FF3" w14:textId="77777777" w:rsidR="007B5802" w:rsidRPr="00674C25" w:rsidRDefault="007C6E05" w:rsidP="00337777">
      <w:pPr>
        <w:pStyle w:val="NoSpacing"/>
        <w:jc w:val="center"/>
        <w:rPr>
          <w:color w:val="C00000"/>
          <w:sz w:val="36"/>
          <w:szCs w:val="36"/>
        </w:rPr>
      </w:pPr>
      <w:r w:rsidRPr="00674C25">
        <w:rPr>
          <w:color w:val="C00000"/>
          <w:sz w:val="36"/>
          <w:szCs w:val="36"/>
        </w:rPr>
        <w:t>School Supply List</w:t>
      </w:r>
    </w:p>
    <w:p w14:paraId="75529FF4" w14:textId="77777777" w:rsidR="008C1E2A" w:rsidRPr="008C1E2A" w:rsidRDefault="008C1E2A" w:rsidP="008C1E2A"/>
    <w:p w14:paraId="388D6161" w14:textId="77777777" w:rsidR="00145EBF" w:rsidRPr="00CF1405" w:rsidRDefault="008C1E2A" w:rsidP="00305E5F">
      <w:pPr>
        <w:pStyle w:val="NoSpacing"/>
        <w:rPr>
          <w:color w:val="FFC000"/>
          <w:sz w:val="32"/>
          <w:szCs w:val="32"/>
        </w:rPr>
      </w:pPr>
      <w:r w:rsidRPr="00CF1405">
        <w:rPr>
          <w:color w:val="FFC000"/>
          <w:sz w:val="32"/>
          <w:szCs w:val="32"/>
        </w:rPr>
        <w:t>Infants need a sleep sa</w:t>
      </w:r>
      <w:r w:rsidR="00712893" w:rsidRPr="00CF1405">
        <w:rPr>
          <w:color w:val="FFC000"/>
          <w:sz w:val="32"/>
          <w:szCs w:val="32"/>
        </w:rPr>
        <w:t xml:space="preserve">ck:  </w:t>
      </w:r>
    </w:p>
    <w:p w14:paraId="75529FF5" w14:textId="135ED7E6" w:rsidR="008C1E2A" w:rsidRPr="00CF1405" w:rsidRDefault="00712893" w:rsidP="008B3EBB">
      <w:pPr>
        <w:pStyle w:val="NoSpacing"/>
        <w:ind w:firstLine="720"/>
        <w:rPr>
          <w:color w:val="FFC000"/>
          <w:sz w:val="32"/>
          <w:szCs w:val="32"/>
        </w:rPr>
      </w:pPr>
      <w:r w:rsidRPr="00CF1405">
        <w:rPr>
          <w:color w:val="FFC000"/>
          <w:sz w:val="32"/>
          <w:szCs w:val="32"/>
        </w:rPr>
        <w:t>licensing does not allow the infant room to use blankets.</w:t>
      </w:r>
    </w:p>
    <w:p w14:paraId="75529FF6" w14:textId="77777777" w:rsidR="009B1C30" w:rsidRPr="00C82809" w:rsidRDefault="009B1C30">
      <w:pPr>
        <w:rPr>
          <w:color w:val="325948" w:themeColor="accent4" w:themeShade="80"/>
          <w:sz w:val="36"/>
          <w:szCs w:val="36"/>
        </w:rPr>
      </w:pPr>
      <w:r w:rsidRPr="00C82809">
        <w:rPr>
          <w:color w:val="325948" w:themeColor="accent4" w:themeShade="80"/>
          <w:sz w:val="36"/>
          <w:szCs w:val="36"/>
        </w:rPr>
        <w:t>All children need:</w:t>
      </w:r>
    </w:p>
    <w:p w14:paraId="48FBFCC8" w14:textId="77777777" w:rsidR="00D9736B" w:rsidRDefault="007C6E05" w:rsidP="00EC3FDD">
      <w:pPr>
        <w:pStyle w:val="NoSpacing"/>
        <w:rPr>
          <w:sz w:val="32"/>
          <w:szCs w:val="32"/>
        </w:rPr>
      </w:pPr>
      <w:r w:rsidRPr="00C82809">
        <w:rPr>
          <w:sz w:val="32"/>
          <w:szCs w:val="32"/>
        </w:rPr>
        <w:t>4 Boxes of baby wipes</w:t>
      </w:r>
    </w:p>
    <w:p w14:paraId="75529FF8" w14:textId="061D5163" w:rsidR="007C6E05" w:rsidRPr="00C82809" w:rsidRDefault="00BA37C1" w:rsidP="00EC3FD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 box of </w:t>
      </w:r>
      <w:r w:rsidRPr="00D9736B">
        <w:rPr>
          <w:color w:val="C00000"/>
          <w:sz w:val="32"/>
          <w:szCs w:val="32"/>
        </w:rPr>
        <w:t>zippered</w:t>
      </w:r>
      <w:r>
        <w:rPr>
          <w:sz w:val="32"/>
          <w:szCs w:val="32"/>
        </w:rPr>
        <w:t xml:space="preserve"> gallon bags</w:t>
      </w:r>
    </w:p>
    <w:p w14:paraId="75529FF9" w14:textId="77777777" w:rsidR="00EC3FDD" w:rsidRPr="00C82809" w:rsidRDefault="00EC3FDD" w:rsidP="00EC3FDD">
      <w:pPr>
        <w:pStyle w:val="NoSpacing"/>
        <w:rPr>
          <w:sz w:val="32"/>
          <w:szCs w:val="32"/>
        </w:rPr>
      </w:pPr>
      <w:r w:rsidRPr="00C82809">
        <w:rPr>
          <w:sz w:val="32"/>
          <w:szCs w:val="32"/>
        </w:rPr>
        <w:t>2 Containers of Clorox bleach wipes</w:t>
      </w:r>
    </w:p>
    <w:p w14:paraId="75529FFA" w14:textId="77777777" w:rsidR="009B1C30" w:rsidRPr="00C82809" w:rsidRDefault="00EC3FDD" w:rsidP="00EC3FDD">
      <w:pPr>
        <w:pStyle w:val="NoSpacing"/>
        <w:rPr>
          <w:sz w:val="32"/>
          <w:szCs w:val="32"/>
        </w:rPr>
      </w:pPr>
      <w:r w:rsidRPr="00C82809">
        <w:rPr>
          <w:sz w:val="32"/>
          <w:szCs w:val="32"/>
        </w:rPr>
        <w:t>1 B</w:t>
      </w:r>
      <w:r w:rsidR="009B1C30" w:rsidRPr="00C82809">
        <w:rPr>
          <w:sz w:val="32"/>
          <w:szCs w:val="32"/>
        </w:rPr>
        <w:t>ackpack or diaper bag (</w:t>
      </w:r>
      <w:r w:rsidR="009B1C30" w:rsidRPr="00D9736B">
        <w:rPr>
          <w:color w:val="C00000"/>
          <w:sz w:val="32"/>
          <w:szCs w:val="32"/>
        </w:rPr>
        <w:t>Labeled with their name</w:t>
      </w:r>
      <w:r w:rsidR="009B1C30" w:rsidRPr="00C82809">
        <w:rPr>
          <w:sz w:val="32"/>
          <w:szCs w:val="32"/>
        </w:rPr>
        <w:t>)</w:t>
      </w:r>
    </w:p>
    <w:p w14:paraId="75529FFB" w14:textId="77777777" w:rsidR="003B4FEA" w:rsidRPr="00C82809" w:rsidRDefault="00EC3FDD" w:rsidP="00EC3FDD">
      <w:pPr>
        <w:pStyle w:val="NoSpacing"/>
        <w:rPr>
          <w:sz w:val="32"/>
          <w:szCs w:val="32"/>
        </w:rPr>
      </w:pPr>
      <w:r w:rsidRPr="00C82809">
        <w:rPr>
          <w:sz w:val="32"/>
          <w:szCs w:val="32"/>
        </w:rPr>
        <w:t>1 L</w:t>
      </w:r>
      <w:r w:rsidR="003B4FEA" w:rsidRPr="00C82809">
        <w:rPr>
          <w:sz w:val="32"/>
          <w:szCs w:val="32"/>
        </w:rPr>
        <w:t>unch box (</w:t>
      </w:r>
      <w:r w:rsidR="003B4FEA" w:rsidRPr="00D9736B">
        <w:rPr>
          <w:color w:val="C00000"/>
          <w:sz w:val="32"/>
          <w:szCs w:val="32"/>
        </w:rPr>
        <w:t>Labeled with their name</w:t>
      </w:r>
      <w:r w:rsidR="003B4FEA" w:rsidRPr="00C82809">
        <w:rPr>
          <w:sz w:val="32"/>
          <w:szCs w:val="32"/>
        </w:rPr>
        <w:t>)</w:t>
      </w:r>
    </w:p>
    <w:p w14:paraId="75529FFC" w14:textId="7E0CA702" w:rsidR="003B4FEA" w:rsidRDefault="003B4FEA" w:rsidP="00EC3FDD">
      <w:pPr>
        <w:pStyle w:val="NoSpacing"/>
        <w:rPr>
          <w:sz w:val="32"/>
          <w:szCs w:val="32"/>
        </w:rPr>
      </w:pPr>
      <w:r w:rsidRPr="00C82809">
        <w:rPr>
          <w:sz w:val="32"/>
          <w:szCs w:val="32"/>
        </w:rPr>
        <w:t>2 Ziploc bags, with a ch</w:t>
      </w:r>
      <w:r w:rsidR="00BA37C1">
        <w:rPr>
          <w:sz w:val="32"/>
          <w:szCs w:val="32"/>
        </w:rPr>
        <w:t>ange of clothes for your child</w:t>
      </w:r>
    </w:p>
    <w:p w14:paraId="75529FFD" w14:textId="77777777" w:rsidR="00712893" w:rsidRPr="00C82809" w:rsidRDefault="00712893" w:rsidP="00712893">
      <w:pPr>
        <w:pStyle w:val="NoSpacing"/>
        <w:rPr>
          <w:sz w:val="32"/>
          <w:szCs w:val="32"/>
        </w:rPr>
      </w:pPr>
      <w:r w:rsidRPr="00C82809">
        <w:rPr>
          <w:sz w:val="32"/>
          <w:szCs w:val="32"/>
        </w:rPr>
        <w:t>1 1-inch binder with clears pockets on the outside (for portfolios)</w:t>
      </w:r>
    </w:p>
    <w:p w14:paraId="75529FFE" w14:textId="77777777" w:rsidR="00EC3FDD" w:rsidRPr="00EC3FDD" w:rsidRDefault="00EC3FDD" w:rsidP="00EC3FDD">
      <w:pPr>
        <w:pStyle w:val="NoSpacing"/>
        <w:rPr>
          <w:sz w:val="24"/>
          <w:szCs w:val="24"/>
        </w:rPr>
      </w:pPr>
    </w:p>
    <w:p w14:paraId="75529FFF" w14:textId="77777777" w:rsidR="009B1C30" w:rsidRPr="00C82809" w:rsidRDefault="009B1C30">
      <w:pPr>
        <w:rPr>
          <w:color w:val="325948" w:themeColor="accent4" w:themeShade="80"/>
          <w:sz w:val="36"/>
          <w:szCs w:val="36"/>
        </w:rPr>
      </w:pPr>
      <w:r w:rsidRPr="00C82809">
        <w:rPr>
          <w:color w:val="325948" w:themeColor="accent4" w:themeShade="80"/>
          <w:sz w:val="36"/>
          <w:szCs w:val="36"/>
        </w:rPr>
        <w:t>Children over twelve months also need:</w:t>
      </w:r>
    </w:p>
    <w:p w14:paraId="7552A000" w14:textId="77777777" w:rsidR="009B1C30" w:rsidRPr="00C82809" w:rsidRDefault="009B1C30" w:rsidP="00EC3FDD">
      <w:pPr>
        <w:pStyle w:val="NoSpacing"/>
        <w:rPr>
          <w:sz w:val="32"/>
          <w:szCs w:val="32"/>
        </w:rPr>
      </w:pPr>
      <w:r w:rsidRPr="00C82809">
        <w:rPr>
          <w:sz w:val="32"/>
          <w:szCs w:val="32"/>
        </w:rPr>
        <w:t xml:space="preserve">1 </w:t>
      </w:r>
      <w:r w:rsidR="00EC3FDD" w:rsidRPr="00C82809">
        <w:rPr>
          <w:sz w:val="32"/>
          <w:szCs w:val="32"/>
        </w:rPr>
        <w:t>C</w:t>
      </w:r>
      <w:r w:rsidRPr="00C82809">
        <w:rPr>
          <w:sz w:val="32"/>
          <w:szCs w:val="32"/>
        </w:rPr>
        <w:t>overed nap mat with blanket</w:t>
      </w:r>
      <w:r w:rsidR="003B4FEA" w:rsidRPr="00C82809">
        <w:rPr>
          <w:sz w:val="32"/>
          <w:szCs w:val="32"/>
        </w:rPr>
        <w:t xml:space="preserve"> (</w:t>
      </w:r>
      <w:r w:rsidR="003B4FEA" w:rsidRPr="00D9736B">
        <w:rPr>
          <w:color w:val="C00000"/>
          <w:sz w:val="32"/>
          <w:szCs w:val="32"/>
        </w:rPr>
        <w:t>Labeled with their name</w:t>
      </w:r>
      <w:r w:rsidR="003B4FEA" w:rsidRPr="00C82809">
        <w:rPr>
          <w:sz w:val="32"/>
          <w:szCs w:val="32"/>
        </w:rPr>
        <w:t>)</w:t>
      </w:r>
    </w:p>
    <w:p w14:paraId="7552A001" w14:textId="328FDFBC" w:rsidR="007C6E05" w:rsidRPr="00C82809" w:rsidRDefault="00BA37C1" w:rsidP="00EC3FD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7C6E05" w:rsidRPr="00C82809">
        <w:rPr>
          <w:sz w:val="32"/>
          <w:szCs w:val="32"/>
        </w:rPr>
        <w:t xml:space="preserve"> Box of Crayola 8 count large crayons</w:t>
      </w:r>
    </w:p>
    <w:p w14:paraId="7552A002" w14:textId="77777777" w:rsidR="007C6E05" w:rsidRPr="00C82809" w:rsidRDefault="007C6E05" w:rsidP="00EC3FDD">
      <w:pPr>
        <w:pStyle w:val="NoSpacing"/>
        <w:rPr>
          <w:sz w:val="32"/>
          <w:szCs w:val="32"/>
        </w:rPr>
      </w:pPr>
      <w:r w:rsidRPr="00C82809">
        <w:rPr>
          <w:sz w:val="32"/>
          <w:szCs w:val="32"/>
        </w:rPr>
        <w:t>1 Box of Crayola class</w:t>
      </w:r>
      <w:r w:rsidR="00712893">
        <w:rPr>
          <w:sz w:val="32"/>
          <w:szCs w:val="32"/>
        </w:rPr>
        <w:t>ic</w:t>
      </w:r>
      <w:r w:rsidRPr="00C82809">
        <w:rPr>
          <w:sz w:val="32"/>
          <w:szCs w:val="32"/>
        </w:rPr>
        <w:t xml:space="preserve"> colored markers, washable</w:t>
      </w:r>
    </w:p>
    <w:p w14:paraId="7552A003" w14:textId="3A37B00E" w:rsidR="007C6E05" w:rsidRDefault="00BA37C1" w:rsidP="00EC3FD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712893">
        <w:rPr>
          <w:sz w:val="32"/>
          <w:szCs w:val="32"/>
        </w:rPr>
        <w:t xml:space="preserve"> bottle of Elmer’s glue</w:t>
      </w:r>
    </w:p>
    <w:p w14:paraId="0569DE22" w14:textId="75240DDD" w:rsidR="00702F9E" w:rsidRPr="00F34E5E" w:rsidRDefault="00C909FE" w:rsidP="00EC3FD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water reusable bottle (</w:t>
      </w:r>
      <w:r w:rsidR="005C52DB" w:rsidRPr="00D9736B">
        <w:rPr>
          <w:color w:val="C00000"/>
          <w:sz w:val="32"/>
          <w:szCs w:val="32"/>
        </w:rPr>
        <w:t>Labeled with their name</w:t>
      </w:r>
      <w:r w:rsidR="00F34E5E">
        <w:rPr>
          <w:sz w:val="32"/>
          <w:szCs w:val="32"/>
        </w:rPr>
        <w:t>)</w:t>
      </w:r>
    </w:p>
    <w:p w14:paraId="7552A004" w14:textId="77777777" w:rsidR="00EC3FDD" w:rsidRPr="00EC3FDD" w:rsidRDefault="00EC3FDD" w:rsidP="00EC3FDD">
      <w:pPr>
        <w:pStyle w:val="NoSpacing"/>
        <w:rPr>
          <w:sz w:val="24"/>
          <w:szCs w:val="24"/>
        </w:rPr>
      </w:pPr>
    </w:p>
    <w:p w14:paraId="7552A005" w14:textId="55AD2EEF" w:rsidR="009B1C30" w:rsidRPr="00EC3FDD" w:rsidRDefault="009B1C30">
      <w:pPr>
        <w:rPr>
          <w:color w:val="325948" w:themeColor="accent4" w:themeShade="80"/>
          <w:sz w:val="36"/>
          <w:szCs w:val="36"/>
        </w:rPr>
      </w:pPr>
      <w:r w:rsidRPr="00EC3FDD">
        <w:rPr>
          <w:color w:val="325948" w:themeColor="accent4" w:themeShade="80"/>
          <w:sz w:val="36"/>
          <w:szCs w:val="36"/>
        </w:rPr>
        <w:t>Children three</w:t>
      </w:r>
      <w:r w:rsidR="00A86401">
        <w:rPr>
          <w:color w:val="325948" w:themeColor="accent4" w:themeShade="80"/>
          <w:sz w:val="36"/>
          <w:szCs w:val="36"/>
        </w:rPr>
        <w:t xml:space="preserve"> and over</w:t>
      </w:r>
      <w:r w:rsidRPr="00EC3FDD">
        <w:rPr>
          <w:color w:val="325948" w:themeColor="accent4" w:themeShade="80"/>
          <w:sz w:val="36"/>
          <w:szCs w:val="36"/>
        </w:rPr>
        <w:t xml:space="preserve"> need all the above plus</w:t>
      </w:r>
      <w:r w:rsidR="00EC3FDD">
        <w:rPr>
          <w:color w:val="325948" w:themeColor="accent4" w:themeShade="80"/>
          <w:sz w:val="36"/>
          <w:szCs w:val="36"/>
        </w:rPr>
        <w:t>:</w:t>
      </w:r>
    </w:p>
    <w:p w14:paraId="7552A006" w14:textId="4E1B39F2" w:rsidR="009B1C30" w:rsidRDefault="009B1C30" w:rsidP="00EC3FDD">
      <w:pPr>
        <w:pStyle w:val="NoSpacing"/>
        <w:rPr>
          <w:sz w:val="32"/>
          <w:szCs w:val="32"/>
        </w:rPr>
      </w:pPr>
      <w:r w:rsidRPr="00C82809">
        <w:rPr>
          <w:sz w:val="32"/>
          <w:szCs w:val="32"/>
        </w:rPr>
        <w:t>1 Wide ruled spiral notebook</w:t>
      </w:r>
      <w:r w:rsidR="003B4FEA" w:rsidRPr="00C82809">
        <w:rPr>
          <w:sz w:val="32"/>
          <w:szCs w:val="32"/>
        </w:rPr>
        <w:t xml:space="preserve"> (</w:t>
      </w:r>
      <w:r w:rsidR="003B4FEA" w:rsidRPr="00D9736B">
        <w:rPr>
          <w:color w:val="C00000"/>
          <w:sz w:val="32"/>
          <w:szCs w:val="32"/>
        </w:rPr>
        <w:t>Labeled with their name</w:t>
      </w:r>
      <w:r w:rsidR="003B4FEA" w:rsidRPr="00C82809">
        <w:rPr>
          <w:sz w:val="32"/>
          <w:szCs w:val="32"/>
        </w:rPr>
        <w:t>)</w:t>
      </w:r>
    </w:p>
    <w:p w14:paraId="6A6AE2B7" w14:textId="77777777" w:rsidR="00051BD1" w:rsidRDefault="00AA67BA" w:rsidP="00051BD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composition notebooks (</w:t>
      </w:r>
      <w:r w:rsidR="00051BD1" w:rsidRPr="00D9736B">
        <w:rPr>
          <w:color w:val="C00000"/>
          <w:sz w:val="32"/>
          <w:szCs w:val="32"/>
        </w:rPr>
        <w:t>Labeled with their name</w:t>
      </w:r>
      <w:r w:rsidR="00051BD1" w:rsidRPr="00C82809">
        <w:rPr>
          <w:sz w:val="32"/>
          <w:szCs w:val="32"/>
        </w:rPr>
        <w:t>)</w:t>
      </w:r>
    </w:p>
    <w:p w14:paraId="7552A007" w14:textId="77777777" w:rsidR="009B1C30" w:rsidRPr="00C82809" w:rsidRDefault="00EC3FDD" w:rsidP="00EC3FDD">
      <w:pPr>
        <w:pStyle w:val="NoSpacing"/>
        <w:rPr>
          <w:sz w:val="32"/>
          <w:szCs w:val="32"/>
        </w:rPr>
      </w:pPr>
      <w:r w:rsidRPr="00C82809">
        <w:rPr>
          <w:sz w:val="32"/>
          <w:szCs w:val="32"/>
        </w:rPr>
        <w:t>1 S</w:t>
      </w:r>
      <w:r w:rsidR="009B1C30" w:rsidRPr="00C82809">
        <w:rPr>
          <w:sz w:val="32"/>
          <w:szCs w:val="32"/>
        </w:rPr>
        <w:t>et of watercolor paints</w:t>
      </w:r>
    </w:p>
    <w:p w14:paraId="27966229" w14:textId="5A18AE13" w:rsidR="00D47F18" w:rsidRDefault="00EC3FDD" w:rsidP="00EC3FDD">
      <w:pPr>
        <w:pStyle w:val="NoSpacing"/>
        <w:rPr>
          <w:sz w:val="32"/>
          <w:szCs w:val="32"/>
        </w:rPr>
      </w:pPr>
      <w:r w:rsidRPr="00C82809">
        <w:rPr>
          <w:sz w:val="32"/>
          <w:szCs w:val="32"/>
        </w:rPr>
        <w:t>2 S</w:t>
      </w:r>
      <w:r w:rsidR="009B1C30" w:rsidRPr="00C82809">
        <w:rPr>
          <w:sz w:val="32"/>
          <w:szCs w:val="32"/>
        </w:rPr>
        <w:t>olid colored pocket folders (</w:t>
      </w:r>
      <w:r w:rsidR="009B1C30" w:rsidRPr="00D9736B">
        <w:rPr>
          <w:color w:val="C00000"/>
          <w:sz w:val="32"/>
          <w:szCs w:val="32"/>
        </w:rPr>
        <w:t>brads not necessary</w:t>
      </w:r>
      <w:r w:rsidR="009B1C30" w:rsidRPr="00C82809">
        <w:rPr>
          <w:sz w:val="32"/>
          <w:szCs w:val="32"/>
        </w:rPr>
        <w:t>)</w:t>
      </w:r>
      <w:bookmarkStart w:id="0" w:name="_GoBack"/>
      <w:bookmarkEnd w:id="0"/>
      <w:r w:rsidRPr="00C82809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2A00B" wp14:editId="7552A00C">
                <wp:simplePos x="0" y="0"/>
                <wp:positionH relativeFrom="column">
                  <wp:posOffset>1047750</wp:posOffset>
                </wp:positionH>
                <wp:positionV relativeFrom="paragraph">
                  <wp:posOffset>1087120</wp:posOffset>
                </wp:positionV>
                <wp:extent cx="914400" cy="9144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DF041" id="Frame 2" o:spid="_x0000_s1026" style="position:absolute;margin-left:82.5pt;margin-top:85.6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" path="m,l914400,r,914400l,914400,,xm114300,114300r,685800l800100,800100r,-685800l114300,114300xe" fillcolor="#ea6312 [3205]" strokecolor="#743009 [1605]" strokeweight="1.5pt">
                <v:stroke endcap="round"/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 w:rsidRPr="00C82809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2A00D" wp14:editId="7552A00E">
                <wp:simplePos x="0" y="0"/>
                <wp:positionH relativeFrom="column">
                  <wp:posOffset>2247900</wp:posOffset>
                </wp:positionH>
                <wp:positionV relativeFrom="paragraph">
                  <wp:posOffset>1087120</wp:posOffset>
                </wp:positionV>
                <wp:extent cx="914400" cy="9144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8EA08" id="Frame 3" o:spid="_x0000_s1026" style="position:absolute;margin-left:177pt;margin-top:85.6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" path="m,l914400,r,914400l,914400,,xm114300,114300r,685800l800100,800100r,-685800l114300,114300xe" fillcolor="#e6b729 [3206]" strokecolor="#785d0e [1606]" strokeweight="1.5pt">
                <v:stroke endcap="round"/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 w:rsidRPr="00C82809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2A00F" wp14:editId="7552A010">
                <wp:simplePos x="0" y="0"/>
                <wp:positionH relativeFrom="column">
                  <wp:posOffset>3457575</wp:posOffset>
                </wp:positionH>
                <wp:positionV relativeFrom="paragraph">
                  <wp:posOffset>1087120</wp:posOffset>
                </wp:positionV>
                <wp:extent cx="914400" cy="914400"/>
                <wp:effectExtent l="0" t="0" r="1905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AF320" id="Frame 4" o:spid="_x0000_s1026" style="position:absolute;margin-left:272.25pt;margin-top:85.6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" path="m,l914400,r,914400l,914400,,xm114300,114300r,685800l800100,800100r,-685800l114300,114300xe" fillcolor="#6aac90 [3207]" strokecolor="#315847 [1607]" strokeweight="1.5pt">
                <v:stroke endcap="round"/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 w:rsidRPr="00C82809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2A011" wp14:editId="7552A012">
                <wp:simplePos x="0" y="0"/>
                <wp:positionH relativeFrom="column">
                  <wp:posOffset>4695825</wp:posOffset>
                </wp:positionH>
                <wp:positionV relativeFrom="paragraph">
                  <wp:posOffset>1087120</wp:posOffset>
                </wp:positionV>
                <wp:extent cx="914400" cy="914400"/>
                <wp:effectExtent l="0" t="0" r="19050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EE4AE" id="Frame 5" o:spid="_x0000_s1026" style="position:absolute;margin-left:369.75pt;margin-top:85.6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" path="m,l914400,r,914400l,914400,,xm114300,114300r,685800l800100,800100r,-685800l114300,114300xe" fillcolor="#54849a [3208]" strokecolor="#29414c [1608]" strokeweight="1.5pt">
                <v:stroke endcap="round"/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 w:rsidRPr="00C82809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2A013" wp14:editId="7552A014">
                <wp:simplePos x="0" y="0"/>
                <wp:positionH relativeFrom="margin">
                  <wp:align>right</wp:align>
                </wp:positionH>
                <wp:positionV relativeFrom="paragraph">
                  <wp:posOffset>1087120</wp:posOffset>
                </wp:positionV>
                <wp:extent cx="914400" cy="91440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EA757" id="Frame 6" o:spid="_x0000_s1026" style="position:absolute;margin-left:20.8pt;margin-top:85.6pt;width:1in;height:1in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" path="m,l914400,r,914400l,914400,,xm114300,114300r,685800l800100,800100r,-685800l114300,114300xe" fillcolor="#9e5e9b [3209]" strokecolor="#4e2e4d [1609]" strokeweight="1.5pt">
                <v:stroke endcap="round"/>
                <v:path arrowok="t" o:connecttype="custom" o:connectlocs="0,0;914400,0;914400,914400;0,914400;0,0;114300,114300;114300,800100;800100,800100;800100,114300;114300,114300" o:connectangles="0,0,0,0,0,0,0,0,0,0"/>
                <w10:wrap anchorx="margin"/>
              </v:shape>
            </w:pict>
          </mc:Fallback>
        </mc:AlternateContent>
      </w:r>
      <w:r w:rsidRPr="00C82809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A015" wp14:editId="7552A016">
                <wp:simplePos x="0" y="0"/>
                <wp:positionH relativeFrom="margin">
                  <wp:posOffset>-123825</wp:posOffset>
                </wp:positionH>
                <wp:positionV relativeFrom="paragraph">
                  <wp:posOffset>1087120</wp:posOffset>
                </wp:positionV>
                <wp:extent cx="914400" cy="91440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ABC0A" id="Frame 1" o:spid="_x0000_s1026" style="position:absolute;margin-left:-9.75pt;margin-top:85.6pt;width:1in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" path="m,l914400,r,914400l,914400,,xm114300,114300r,685800l800100,800100r,-685800l114300,114300xe" fillcolor="#b01513 [3204]" strokecolor="#570a09 [1604]" strokeweight="1.5pt">
                <v:stroke endcap="round"/>
                <v:path arrowok="t" o:connecttype="custom" o:connectlocs="0,0;914400,0;914400,914400;0,914400;0,0;114300,114300;114300,800100;800100,800100;800100,114300;114300,114300" o:connectangles="0,0,0,0,0,0,0,0,0,0"/>
                <w10:wrap anchorx="margin"/>
              </v:shape>
            </w:pict>
          </mc:Fallback>
        </mc:AlternateContent>
      </w:r>
    </w:p>
    <w:p w14:paraId="7552A00A" w14:textId="616FD8F0" w:rsidR="00C82809" w:rsidRDefault="00D47F18" w:rsidP="00EC3FD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EC3FDD" w:rsidRPr="00C828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Pack </w:t>
      </w:r>
      <w:r w:rsidR="00EC3FDD" w:rsidRPr="00C82809">
        <w:rPr>
          <w:sz w:val="32"/>
          <w:szCs w:val="32"/>
        </w:rPr>
        <w:t>number two pencils</w:t>
      </w:r>
    </w:p>
    <w:p w14:paraId="1AE251B9" w14:textId="078312BA" w:rsidR="00051BD1" w:rsidRPr="00D9736B" w:rsidRDefault="0080490B" w:rsidP="00D9736B">
      <w:pPr>
        <w:pStyle w:val="NoSpacing"/>
        <w:jc w:val="center"/>
        <w:rPr>
          <w:color w:val="C00000"/>
          <w:sz w:val="32"/>
          <w:szCs w:val="32"/>
        </w:rPr>
      </w:pPr>
      <w:r w:rsidRPr="00D9736B">
        <w:rPr>
          <w:color w:val="C00000"/>
          <w:sz w:val="32"/>
          <w:szCs w:val="32"/>
        </w:rPr>
        <w:t>Four-year-old</w:t>
      </w:r>
      <w:r w:rsidR="0047412B" w:rsidRPr="00D9736B">
        <w:rPr>
          <w:color w:val="C00000"/>
          <w:sz w:val="32"/>
          <w:szCs w:val="32"/>
        </w:rPr>
        <w:t xml:space="preserve"> children need two boxes of 24 count crayons</w:t>
      </w:r>
      <w:r w:rsidR="007C2F3E" w:rsidRPr="00D9736B">
        <w:rPr>
          <w:color w:val="C00000"/>
          <w:sz w:val="32"/>
          <w:szCs w:val="32"/>
        </w:rPr>
        <w:t xml:space="preserve"> in place of the eight count large crayons listed above.</w:t>
      </w:r>
    </w:p>
    <w:sectPr w:rsidR="00051BD1" w:rsidRPr="00D9736B" w:rsidSect="003B4FEA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05"/>
    <w:rsid w:val="00051BD1"/>
    <w:rsid w:val="000B1B2A"/>
    <w:rsid w:val="00145EBF"/>
    <w:rsid w:val="00182EFC"/>
    <w:rsid w:val="00245E3D"/>
    <w:rsid w:val="002534B9"/>
    <w:rsid w:val="00305E5F"/>
    <w:rsid w:val="00337777"/>
    <w:rsid w:val="003B4FEA"/>
    <w:rsid w:val="00411DF0"/>
    <w:rsid w:val="0047412B"/>
    <w:rsid w:val="005C52DB"/>
    <w:rsid w:val="00674C25"/>
    <w:rsid w:val="006B7BE7"/>
    <w:rsid w:val="00702F9E"/>
    <w:rsid w:val="00712893"/>
    <w:rsid w:val="00713ECF"/>
    <w:rsid w:val="007B5802"/>
    <w:rsid w:val="007C2F3E"/>
    <w:rsid w:val="007C6E05"/>
    <w:rsid w:val="0080490B"/>
    <w:rsid w:val="008A52EF"/>
    <w:rsid w:val="008B3EBB"/>
    <w:rsid w:val="008C1E2A"/>
    <w:rsid w:val="00936DE4"/>
    <w:rsid w:val="009B1C30"/>
    <w:rsid w:val="00A577F4"/>
    <w:rsid w:val="00A86401"/>
    <w:rsid w:val="00AA47A2"/>
    <w:rsid w:val="00AA67BA"/>
    <w:rsid w:val="00B63A1A"/>
    <w:rsid w:val="00BA37C1"/>
    <w:rsid w:val="00C82809"/>
    <w:rsid w:val="00C909FE"/>
    <w:rsid w:val="00CF1405"/>
    <w:rsid w:val="00CF5FEC"/>
    <w:rsid w:val="00D47F18"/>
    <w:rsid w:val="00D9736B"/>
    <w:rsid w:val="00E2023E"/>
    <w:rsid w:val="00E85960"/>
    <w:rsid w:val="00EC3FDD"/>
    <w:rsid w:val="00F34E5E"/>
    <w:rsid w:val="00F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9FF2"/>
  <w15:chartTrackingRefBased/>
  <w15:docId w15:val="{CDE189AA-24B8-4E65-A00C-1F85356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Rogers</dc:creator>
  <cp:keywords/>
  <cp:lastModifiedBy>Carol Rogers</cp:lastModifiedBy>
  <cp:revision>34</cp:revision>
  <cp:lastPrinted>2018-03-06T20:04:00Z</cp:lastPrinted>
  <dcterms:created xsi:type="dcterms:W3CDTF">2015-01-27T17:04:00Z</dcterms:created>
  <dcterms:modified xsi:type="dcterms:W3CDTF">2018-03-06T20:42:00Z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